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DA" w:rsidRDefault="004748DA" w:rsidP="00227E28"/>
    <w:p w:rsidR="004748DA" w:rsidRPr="009C4287" w:rsidRDefault="004748DA" w:rsidP="00227E28">
      <w:pPr>
        <w:pStyle w:val="Titolo10"/>
        <w:keepNext/>
        <w:keepLines/>
        <w:shd w:val="clear" w:color="auto" w:fill="DBE5F1"/>
        <w:rPr>
          <w:rStyle w:val="Titolo1Exact"/>
          <w:rFonts w:ascii="Arial Narrow" w:eastAsia="Calibri" w:hAnsi="Arial Narrow" w:cs="Arial Narrow"/>
          <w:b/>
          <w:bCs/>
          <w:sz w:val="22"/>
          <w:szCs w:val="22"/>
        </w:rPr>
      </w:pPr>
      <w:r w:rsidRPr="009C4287">
        <w:rPr>
          <w:rStyle w:val="Titolo1Exact"/>
          <w:rFonts w:ascii="Arial Narrow" w:eastAsia="Calibri" w:hAnsi="Arial Narrow" w:cs="Arial Narrow"/>
          <w:b/>
          <w:bCs/>
          <w:sz w:val="22"/>
          <w:szCs w:val="22"/>
        </w:rPr>
        <w:t>AVVISO PUBBLICO</w:t>
      </w:r>
    </w:p>
    <w:p w:rsidR="004748DA" w:rsidRPr="009C4287" w:rsidRDefault="004748DA" w:rsidP="00227E28">
      <w:pPr>
        <w:pStyle w:val="Titolo10"/>
        <w:keepNext/>
        <w:keepLines/>
        <w:shd w:val="clear" w:color="auto" w:fill="DBE5F1"/>
        <w:rPr>
          <w:rStyle w:val="Titolo1Exact"/>
          <w:rFonts w:ascii="Arial Narrow" w:eastAsia="Calibri" w:hAnsi="Arial Narrow" w:cs="Arial Narrow"/>
          <w:b/>
          <w:bCs/>
          <w:sz w:val="22"/>
          <w:szCs w:val="22"/>
        </w:rPr>
      </w:pPr>
      <w:r w:rsidRPr="009C4287">
        <w:rPr>
          <w:rStyle w:val="Titolo1Exact"/>
          <w:rFonts w:ascii="Arial Narrow" w:eastAsia="Calibri" w:hAnsi="Arial Narrow" w:cs="Arial Narrow"/>
          <w:b/>
          <w:bCs/>
          <w:sz w:val="22"/>
          <w:szCs w:val="22"/>
        </w:rPr>
        <w:t>INTERVENTI A FAVORE DI PERSONE CON DISABILITA’ GRAVE PRIVE DEL SOSTEGNO FAMILIARE</w:t>
      </w:r>
    </w:p>
    <w:p w:rsidR="004748DA" w:rsidRPr="009C4287" w:rsidRDefault="004748DA" w:rsidP="00227E28">
      <w:pPr>
        <w:pStyle w:val="Titolo10"/>
        <w:keepNext/>
        <w:keepLines/>
        <w:shd w:val="clear" w:color="auto" w:fill="DBE5F1"/>
        <w:rPr>
          <w:rFonts w:ascii="Arial Narrow" w:hAnsi="Arial Narrow" w:cs="Arial Narrow"/>
          <w:sz w:val="22"/>
          <w:szCs w:val="22"/>
        </w:rPr>
      </w:pPr>
      <w:r w:rsidRPr="009C4287">
        <w:rPr>
          <w:rStyle w:val="Titolo1Exact"/>
          <w:rFonts w:ascii="Arial Narrow" w:eastAsia="Calibri" w:hAnsi="Arial Narrow" w:cs="Arial Narrow"/>
          <w:b/>
          <w:bCs/>
          <w:sz w:val="22"/>
          <w:szCs w:val="22"/>
        </w:rPr>
        <w:t>Ai sensi della L. N. 112/2016 “DOPO DI NOI” – Dgr n. 6674/2017</w:t>
      </w:r>
    </w:p>
    <w:p w:rsidR="004748DA" w:rsidRDefault="004748DA" w:rsidP="00227E28">
      <w:pPr>
        <w:pStyle w:val="Standard"/>
        <w:spacing w:line="276" w:lineRule="auto"/>
        <w:jc w:val="center"/>
        <w:rPr>
          <w:rFonts w:cs="Calibri"/>
          <w:b/>
          <w:bCs/>
          <w:lang w:val="it-IT"/>
        </w:rPr>
      </w:pPr>
    </w:p>
    <w:p w:rsidR="004748DA" w:rsidRDefault="004748DA" w:rsidP="00227E28">
      <w:pPr>
        <w:pStyle w:val="Standard"/>
        <w:spacing w:line="276" w:lineRule="auto"/>
        <w:jc w:val="center"/>
        <w:rPr>
          <w:rFonts w:cs="Calibri"/>
          <w:b/>
          <w:bCs/>
          <w:lang w:val="it-IT"/>
        </w:rPr>
      </w:pPr>
      <w:r w:rsidRPr="009C4287">
        <w:rPr>
          <w:rFonts w:cs="Calibri"/>
          <w:b/>
          <w:bCs/>
          <w:lang w:val="it-IT"/>
        </w:rPr>
        <w:t>DOMANDA DI PARTECIPAZIONE ALL’AVVISO DOPO DI NOI</w:t>
      </w:r>
    </w:p>
    <w:p w:rsidR="004748DA" w:rsidRPr="00CE45DF" w:rsidRDefault="004748DA" w:rsidP="00227E28">
      <w:pPr>
        <w:pStyle w:val="Standard"/>
        <w:spacing w:line="276" w:lineRule="auto"/>
        <w:jc w:val="center"/>
        <w:rPr>
          <w:rFonts w:cs="Calibri"/>
          <w:b/>
          <w:bCs/>
          <w:u w:val="single"/>
          <w:lang w:val="it-IT"/>
        </w:rPr>
      </w:pPr>
      <w:r>
        <w:rPr>
          <w:rFonts w:cs="Calibri"/>
          <w:b/>
          <w:bCs/>
          <w:u w:val="single"/>
          <w:lang w:val="it-IT"/>
        </w:rPr>
        <w:t>Bando scadenza 30/11</w:t>
      </w:r>
      <w:r w:rsidRPr="00CE45DF">
        <w:rPr>
          <w:rFonts w:cs="Calibri"/>
          <w:b/>
          <w:bCs/>
          <w:u w:val="single"/>
          <w:lang w:val="it-IT"/>
        </w:rPr>
        <w:t>/2018</w:t>
      </w:r>
    </w:p>
    <w:p w:rsidR="004748DA" w:rsidRDefault="004748DA" w:rsidP="00227E28">
      <w:pPr>
        <w:pStyle w:val="Standard"/>
        <w:spacing w:line="276" w:lineRule="auto"/>
        <w:jc w:val="center"/>
        <w:rPr>
          <w:rFonts w:cs="Calibri"/>
          <w:b/>
          <w:bCs/>
          <w:lang w:val="it-IT"/>
        </w:rPr>
      </w:pPr>
      <w:r w:rsidRPr="009C4287">
        <w:rPr>
          <w:rFonts w:cs="Calibri"/>
          <w:b/>
          <w:bCs/>
          <w:lang w:val="it-IT"/>
        </w:rPr>
        <w:t>(Modello B per persone giuridiche)</w:t>
      </w:r>
    </w:p>
    <w:p w:rsidR="004748DA" w:rsidRPr="00CE45DF" w:rsidRDefault="004748DA" w:rsidP="00227E28">
      <w:pPr>
        <w:pStyle w:val="Standard"/>
        <w:spacing w:line="276" w:lineRule="auto"/>
        <w:jc w:val="center"/>
        <w:rPr>
          <w:rFonts w:cs="Calibri"/>
          <w:lang w:val="it-IT"/>
        </w:rPr>
      </w:pPr>
    </w:p>
    <w:p w:rsidR="004748DA" w:rsidRDefault="004748DA" w:rsidP="00227E28">
      <w:pPr>
        <w:pStyle w:val="Standard"/>
        <w:spacing w:line="276" w:lineRule="auto"/>
        <w:rPr>
          <w:rFonts w:cs="Calibri"/>
          <w:lang w:val="it-IT"/>
        </w:rPr>
      </w:pPr>
    </w:p>
    <w:p w:rsidR="004748DA" w:rsidRDefault="004748DA" w:rsidP="00227E28">
      <w:pPr>
        <w:pStyle w:val="Standard"/>
        <w:spacing w:line="276" w:lineRule="auto"/>
        <w:rPr>
          <w:rFonts w:cs="Calibri"/>
          <w:lang w:val="it-IT"/>
        </w:rPr>
      </w:pPr>
      <w:r w:rsidRPr="00CE45DF">
        <w:rPr>
          <w:rFonts w:cs="Calibri"/>
          <w:lang w:val="it-IT"/>
        </w:rPr>
        <w:t>Domanda presentata al Comune di __________________</w:t>
      </w:r>
    </w:p>
    <w:p w:rsidR="004748DA" w:rsidRDefault="004748DA" w:rsidP="00227E28">
      <w:pPr>
        <w:pStyle w:val="Standard"/>
        <w:spacing w:line="276" w:lineRule="auto"/>
        <w:rPr>
          <w:rFonts w:cs="Calibri"/>
          <w:lang w:val="it-IT"/>
        </w:rPr>
      </w:pPr>
    </w:p>
    <w:p w:rsidR="004748DA" w:rsidRDefault="004748DA" w:rsidP="00227E28">
      <w:pPr>
        <w:pStyle w:val="Standard"/>
        <w:spacing w:line="276" w:lineRule="auto"/>
        <w:rPr>
          <w:rFonts w:cs="Calibri"/>
          <w:lang w:val="it-IT"/>
        </w:rPr>
      </w:pPr>
    </w:p>
    <w:p w:rsidR="004748DA" w:rsidRPr="00CE45DF" w:rsidRDefault="004748DA" w:rsidP="00227E28">
      <w:pPr>
        <w:pStyle w:val="Standard"/>
        <w:spacing w:line="276" w:lineRule="auto"/>
        <w:rPr>
          <w:rFonts w:cs="Calibri"/>
          <w:lang w:val="it-IT"/>
        </w:rPr>
      </w:pPr>
    </w:p>
    <w:p w:rsidR="004748DA" w:rsidRDefault="004748DA" w:rsidP="00227E28">
      <w:pPr>
        <w:pStyle w:val="Standard"/>
        <w:spacing w:line="36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Il/la sottoscritto/a ___________________________________ in qualità di soggetto rappresentante/presidente di _________________________________ C.F. ________________________________ Sede legale in Via ________________________________________________________________________________n.______Tel_____________________________</w:t>
      </w:r>
    </w:p>
    <w:p w:rsidR="004748DA" w:rsidRDefault="004748DA" w:rsidP="00227E28">
      <w:pPr>
        <w:pStyle w:val="Standard"/>
        <w:spacing w:line="276" w:lineRule="auto"/>
        <w:jc w:val="both"/>
        <w:rPr>
          <w:lang w:val="it-IT"/>
        </w:rPr>
      </w:pPr>
      <w:r>
        <w:rPr>
          <w:rFonts w:cs="Calibri"/>
          <w:lang w:val="it-IT"/>
        </w:rPr>
        <w:t xml:space="preserve">e-mail: __________________________________________________________________________ </w:t>
      </w:r>
    </w:p>
    <w:p w:rsidR="004748DA" w:rsidRDefault="004748DA" w:rsidP="00227E28">
      <w:pPr>
        <w:pStyle w:val="Standard"/>
        <w:spacing w:line="276" w:lineRule="auto"/>
        <w:jc w:val="both"/>
        <w:rPr>
          <w:lang w:val="it-IT"/>
        </w:rPr>
      </w:pPr>
    </w:p>
    <w:p w:rsidR="004748DA" w:rsidRDefault="004748DA" w:rsidP="00227E28">
      <w:pPr>
        <w:jc w:val="both"/>
      </w:pPr>
      <w:r w:rsidRPr="00441DE7">
        <w:rPr>
          <w:b/>
          <w:bCs/>
        </w:rPr>
        <w:t>chied</w:t>
      </w:r>
      <w:r>
        <w:rPr>
          <w:b/>
          <w:bCs/>
        </w:rPr>
        <w:t>e</w:t>
      </w:r>
      <w:r w:rsidRPr="00441DE7">
        <w:rPr>
          <w:b/>
          <w:bCs/>
        </w:rPr>
        <w:t xml:space="preserve"> di partecipare all’avviso “Dopo di Noi</w:t>
      </w:r>
      <w:r>
        <w:t>”,  relativo ad interventi infrastrutturali di ristrutturazione per n. ____ unità abitative da destinare ad alloggio per i progetti previsti dal Dopo di Noi.</w:t>
      </w:r>
    </w:p>
    <w:p w:rsidR="004748DA" w:rsidRDefault="004748DA" w:rsidP="00227E28">
      <w:pPr>
        <w:pStyle w:val="Standard"/>
        <w:spacing w:line="276" w:lineRule="auto"/>
        <w:jc w:val="both"/>
        <w:rPr>
          <w:lang w:val="it-IT"/>
        </w:rPr>
      </w:pPr>
    </w:p>
    <w:p w:rsidR="004748DA" w:rsidRDefault="004748DA" w:rsidP="00227E28">
      <w:pPr>
        <w:pStyle w:val="Standard"/>
        <w:spacing w:line="276" w:lineRule="auto"/>
        <w:jc w:val="both"/>
        <w:rPr>
          <w:rFonts w:cs="Calibri"/>
          <w:color w:val="000000"/>
          <w:highlight w:val="white"/>
          <w:lang w:val="it-IT"/>
        </w:rPr>
      </w:pPr>
      <w:r>
        <w:rPr>
          <w:rFonts w:cs="Calibri"/>
          <w:lang w:val="it-IT"/>
        </w:rPr>
        <w:t>Allegati:</w:t>
      </w:r>
    </w:p>
    <w:p w:rsidR="004748DA" w:rsidRDefault="004748DA" w:rsidP="00227E28">
      <w:pPr>
        <w:pStyle w:val="Standard"/>
        <w:spacing w:line="276" w:lineRule="auto"/>
        <w:jc w:val="both"/>
        <w:rPr>
          <w:rFonts w:cs="Calibri"/>
          <w:color w:val="000000"/>
          <w:highlight w:val="white"/>
          <w:lang w:val="it-IT"/>
        </w:rPr>
      </w:pPr>
      <w:r>
        <w:rPr>
          <w:rFonts w:cs="Calibri"/>
          <w:color w:val="000000"/>
          <w:highlight w:val="white"/>
          <w:lang w:val="it-IT"/>
        </w:rPr>
        <w:t xml:space="preserve">- titolo di proprietà; </w:t>
      </w:r>
    </w:p>
    <w:p w:rsidR="004748DA" w:rsidRDefault="004748DA" w:rsidP="00227E28">
      <w:pPr>
        <w:pStyle w:val="Standard"/>
        <w:spacing w:line="276" w:lineRule="auto"/>
        <w:jc w:val="both"/>
        <w:rPr>
          <w:rFonts w:cs="Calibri"/>
          <w:color w:val="000000"/>
          <w:lang w:val="it-IT"/>
        </w:rPr>
      </w:pPr>
      <w:r>
        <w:rPr>
          <w:rFonts w:cs="Calibri"/>
          <w:color w:val="000000"/>
          <w:highlight w:val="white"/>
          <w:lang w:val="it-IT"/>
        </w:rPr>
        <w:t>- planimetria dell’abitazione</w:t>
      </w:r>
      <w:r>
        <w:rPr>
          <w:rFonts w:cs="Calibri"/>
          <w:color w:val="000000"/>
          <w:lang w:val="it-IT"/>
        </w:rPr>
        <w:t>;</w:t>
      </w:r>
    </w:p>
    <w:p w:rsidR="004748DA" w:rsidRDefault="004748DA" w:rsidP="00227E28">
      <w:pPr>
        <w:pStyle w:val="Standard"/>
        <w:spacing w:line="276" w:lineRule="auto"/>
        <w:jc w:val="both"/>
        <w:rPr>
          <w:highlight w:val="white"/>
          <w:lang w:val="it-IT"/>
        </w:rPr>
      </w:pPr>
      <w:r>
        <w:rPr>
          <w:rFonts w:cs="Calibri"/>
          <w:color w:val="000000"/>
          <w:lang w:val="it-IT"/>
        </w:rPr>
        <w:t>- preventivo di spesa degli interventi di ristrutturazione programmati:</w:t>
      </w:r>
    </w:p>
    <w:p w:rsidR="004748DA" w:rsidRDefault="004748DA" w:rsidP="00227E28">
      <w:pPr>
        <w:pStyle w:val="Standard"/>
        <w:spacing w:line="276" w:lineRule="auto"/>
        <w:jc w:val="both"/>
        <w:rPr>
          <w:highlight w:val="white"/>
          <w:lang w:val="it-IT"/>
        </w:rPr>
      </w:pPr>
    </w:p>
    <w:p w:rsidR="004748DA" w:rsidRDefault="004748DA" w:rsidP="00227E28">
      <w:pPr>
        <w:pStyle w:val="Standard"/>
        <w:spacing w:line="276" w:lineRule="auto"/>
        <w:jc w:val="both"/>
        <w:rPr>
          <w:rFonts w:cs="Calibri"/>
        </w:rPr>
      </w:pPr>
      <w:r>
        <w:rPr>
          <w:rFonts w:cs="Calibri"/>
        </w:rPr>
        <w:t>Luogo e data</w:t>
      </w:r>
    </w:p>
    <w:p w:rsidR="004748DA" w:rsidRDefault="004748DA" w:rsidP="00227E28">
      <w:pPr>
        <w:pStyle w:val="Standard"/>
        <w:spacing w:line="276" w:lineRule="auto"/>
        <w:jc w:val="both"/>
        <w:rPr>
          <w:rFonts w:cs="Calibri"/>
        </w:rPr>
      </w:pPr>
    </w:p>
    <w:p w:rsidR="004748DA" w:rsidRDefault="004748DA" w:rsidP="00227E28">
      <w:pPr>
        <w:pStyle w:val="Standard"/>
        <w:spacing w:line="276" w:lineRule="auto"/>
        <w:jc w:val="both"/>
        <w:rPr>
          <w:rFonts w:cs="Calibri"/>
        </w:rPr>
      </w:pPr>
      <w:r>
        <w:rPr>
          <w:rFonts w:cs="Calibri"/>
        </w:rPr>
        <w:t>_______________________________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Firma                                                                                       </w:t>
      </w:r>
    </w:p>
    <w:p w:rsidR="004748DA" w:rsidRDefault="004748DA" w:rsidP="00227E28">
      <w:pPr>
        <w:pStyle w:val="Standard"/>
        <w:spacing w:line="276" w:lineRule="auto"/>
        <w:jc w:val="both"/>
      </w:pPr>
      <w:r>
        <w:rPr>
          <w:rFonts w:cs="Calibri"/>
        </w:rPr>
        <w:t xml:space="preserve">                                                                                                       _________________________________</w:t>
      </w:r>
    </w:p>
    <w:p w:rsidR="004748DA" w:rsidRPr="00240809" w:rsidRDefault="004748DA" w:rsidP="00240809"/>
    <w:sectPr w:rsidR="004748DA" w:rsidRPr="00240809" w:rsidSect="00154429">
      <w:headerReference w:type="default" r:id="rId7"/>
      <w:footerReference w:type="default" r:id="rId8"/>
      <w:pgSz w:w="11906" w:h="16838"/>
      <w:pgMar w:top="224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DA" w:rsidRDefault="004748DA" w:rsidP="00154429">
      <w:pPr>
        <w:spacing w:after="0" w:line="240" w:lineRule="auto"/>
      </w:pPr>
      <w:r>
        <w:separator/>
      </w:r>
    </w:p>
  </w:endnote>
  <w:endnote w:type="continuationSeparator" w:id="0">
    <w:p w:rsidR="004748DA" w:rsidRDefault="004748DA" w:rsidP="0015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DA" w:rsidRDefault="004748DA">
    <w:pPr>
      <w:pStyle w:val="Footer"/>
    </w:pPr>
  </w:p>
  <w:p w:rsidR="004748DA" w:rsidRDefault="004748DA" w:rsidP="00154429">
    <w:pPr>
      <w:spacing w:after="0"/>
      <w:ind w:right="-108"/>
      <w:rPr>
        <w:rFonts w:ascii="Bookman Old Style" w:hAnsi="Bookman Old Style" w:cs="Bookman Old Style"/>
        <w:i/>
        <w:iCs/>
        <w:color w:val="365F91"/>
        <w:sz w:val="16"/>
        <w:szCs w:val="16"/>
      </w:rPr>
    </w:pPr>
    <w:r>
      <w:rPr>
        <w:rFonts w:ascii="Bookman Old Style" w:hAnsi="Bookman Old Style" w:cs="Bookman Old Style"/>
        <w:i/>
        <w:iCs/>
        <w:color w:val="365F91"/>
        <w:sz w:val="16"/>
        <w:szCs w:val="16"/>
      </w:rPr>
      <w:t>_________________________________________________________________________________________________________________________</w:t>
    </w:r>
  </w:p>
  <w:p w:rsidR="004748DA" w:rsidRPr="00E0666A" w:rsidRDefault="004748DA" w:rsidP="00154429">
    <w:pPr>
      <w:spacing w:after="0"/>
      <w:ind w:right="-108"/>
      <w:jc w:val="center"/>
      <w:rPr>
        <w:rFonts w:ascii="Bookman Old Style" w:hAnsi="Bookman Old Style" w:cs="Bookman Old Style"/>
        <w:i/>
        <w:iCs/>
        <w:color w:val="365F91"/>
        <w:sz w:val="16"/>
        <w:szCs w:val="16"/>
      </w:rPr>
    </w:pPr>
    <w:r w:rsidRPr="00E0666A">
      <w:rPr>
        <w:rFonts w:ascii="Bookman Old Style" w:hAnsi="Bookman Old Style" w:cs="Bookman Old Style"/>
        <w:i/>
        <w:iCs/>
        <w:color w:val="365F91"/>
        <w:sz w:val="16"/>
        <w:szCs w:val="16"/>
      </w:rPr>
      <w:t>Sede operativa: via Matteotti, 9 – 25014 Castenedolo (BS)</w:t>
    </w:r>
  </w:p>
  <w:p w:rsidR="004748DA" w:rsidRPr="00154429" w:rsidRDefault="004748DA" w:rsidP="00154429">
    <w:pPr>
      <w:spacing w:after="0"/>
      <w:ind w:right="-108"/>
      <w:jc w:val="center"/>
      <w:rPr>
        <w:rStyle w:val="Hyperlink"/>
        <w:rFonts w:ascii="Bookman Old Style" w:hAnsi="Bookman Old Style" w:cs="Bookman Old Style"/>
        <w:i/>
        <w:iCs/>
        <w:color w:val="365F91"/>
        <w:sz w:val="16"/>
        <w:szCs w:val="16"/>
        <w:u w:val="none"/>
      </w:rPr>
    </w:pPr>
    <w:r w:rsidRPr="00E0666A">
      <w:rPr>
        <w:rFonts w:ascii="Bookman Old Style" w:hAnsi="Bookman Old Style" w:cs="Bookman Old Style"/>
        <w:i/>
        <w:iCs/>
        <w:color w:val="365F91"/>
        <w:sz w:val="16"/>
        <w:szCs w:val="16"/>
      </w:rPr>
      <w:t xml:space="preserve">Contatti: </w:t>
    </w:r>
    <w:r w:rsidRPr="00154429">
      <w:rPr>
        <w:rStyle w:val="Hyperlink"/>
        <w:rFonts w:ascii="Bookman Old Style" w:hAnsi="Bookman Old Style" w:cs="Bookman Old Style"/>
        <w:i/>
        <w:iCs/>
        <w:color w:val="365F91"/>
        <w:sz w:val="16"/>
        <w:szCs w:val="16"/>
        <w:u w:val="none"/>
      </w:rPr>
      <w:t xml:space="preserve">tel. 030/2794095 - fax 030/2595155 </w:t>
    </w:r>
  </w:p>
  <w:p w:rsidR="004748DA" w:rsidRPr="00154429" w:rsidRDefault="004748DA" w:rsidP="00154429">
    <w:pPr>
      <w:spacing w:after="0"/>
      <w:ind w:right="-108"/>
      <w:jc w:val="center"/>
      <w:rPr>
        <w:rStyle w:val="Hyperlink"/>
        <w:rFonts w:ascii="Bookman Old Style" w:hAnsi="Bookman Old Style" w:cs="Bookman Old Style"/>
        <w:i/>
        <w:iCs/>
        <w:color w:val="365F91"/>
        <w:sz w:val="16"/>
        <w:szCs w:val="16"/>
        <w:u w:val="none"/>
      </w:rPr>
    </w:pPr>
    <w:hyperlink r:id="rId1" w:history="1">
      <w:r w:rsidRPr="00154429">
        <w:rPr>
          <w:rStyle w:val="Hyperlink"/>
          <w:rFonts w:ascii="Bookman Old Style" w:hAnsi="Bookman Old Style" w:cs="Bookman Old Style"/>
          <w:i/>
          <w:iCs/>
          <w:color w:val="365F91"/>
          <w:sz w:val="16"/>
          <w:szCs w:val="16"/>
          <w:u w:val="none"/>
        </w:rPr>
        <w:t>asc@pec.pdzbsest.it</w:t>
      </w:r>
    </w:hyperlink>
    <w:r w:rsidRPr="00154429">
      <w:rPr>
        <w:rStyle w:val="Hyperlink"/>
        <w:rFonts w:ascii="Bookman Old Style" w:hAnsi="Bookman Old Style" w:cs="Bookman Old Style"/>
        <w:i/>
        <w:iCs/>
        <w:color w:val="365F91"/>
        <w:sz w:val="16"/>
        <w:szCs w:val="16"/>
        <w:u w:val="none"/>
      </w:rPr>
      <w:t xml:space="preserve"> - </w:t>
    </w:r>
    <w:hyperlink r:id="rId2" w:history="1">
      <w:r w:rsidRPr="00154429">
        <w:rPr>
          <w:rStyle w:val="Hyperlink"/>
          <w:rFonts w:ascii="Bookman Old Style" w:hAnsi="Bookman Old Style" w:cs="Bookman Old Style"/>
          <w:i/>
          <w:iCs/>
          <w:color w:val="365F91"/>
          <w:sz w:val="16"/>
          <w:szCs w:val="16"/>
          <w:u w:val="none"/>
        </w:rPr>
        <w:t>segreteria@pdzbsest.it</w:t>
      </w:r>
    </w:hyperlink>
    <w:r w:rsidRPr="00154429">
      <w:rPr>
        <w:rFonts w:ascii="Bookman Old Style" w:hAnsi="Bookman Old Style" w:cs="Bookman Old Style"/>
        <w:i/>
        <w:iCs/>
        <w:color w:val="365F91"/>
        <w:sz w:val="16"/>
        <w:szCs w:val="16"/>
      </w:rPr>
      <w:t xml:space="preserve"> - www.pdzbsest.it</w:t>
    </w:r>
  </w:p>
  <w:p w:rsidR="004748DA" w:rsidRPr="00E0666A" w:rsidRDefault="004748DA" w:rsidP="00154429">
    <w:pPr>
      <w:spacing w:after="0"/>
      <w:ind w:right="-108"/>
      <w:jc w:val="center"/>
      <w:rPr>
        <w:color w:val="365F91"/>
      </w:rPr>
    </w:pPr>
    <w:r>
      <w:rPr>
        <w:rFonts w:ascii="Bookman Old Style" w:hAnsi="Bookman Old Style" w:cs="Bookman Old Style"/>
        <w:i/>
        <w:iCs/>
        <w:color w:val="365F91"/>
        <w:sz w:val="16"/>
        <w:szCs w:val="16"/>
      </w:rPr>
      <w:t xml:space="preserve">C.F. e P. </w:t>
    </w:r>
    <w:r w:rsidRPr="00E0666A">
      <w:rPr>
        <w:rFonts w:ascii="Bookman Old Style" w:hAnsi="Bookman Old Style" w:cs="Bookman Old Style"/>
        <w:i/>
        <w:iCs/>
        <w:color w:val="365F91"/>
        <w:sz w:val="16"/>
        <w:szCs w:val="16"/>
      </w:rPr>
      <w:t>IVA 02803260989</w:t>
    </w:r>
  </w:p>
  <w:p w:rsidR="004748DA" w:rsidRDefault="004748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DA" w:rsidRDefault="004748DA" w:rsidP="00154429">
      <w:pPr>
        <w:spacing w:after="0" w:line="240" w:lineRule="auto"/>
      </w:pPr>
      <w:r>
        <w:separator/>
      </w:r>
    </w:p>
  </w:footnote>
  <w:footnote w:type="continuationSeparator" w:id="0">
    <w:p w:rsidR="004748DA" w:rsidRDefault="004748DA" w:rsidP="0015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466"/>
      <w:tblW w:w="9954" w:type="dxa"/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</w:tblBorders>
      <w:tblLayout w:type="fixed"/>
      <w:tblLook w:val="0000"/>
    </w:tblPr>
    <w:tblGrid>
      <w:gridCol w:w="1392"/>
      <w:gridCol w:w="8562"/>
    </w:tblGrid>
    <w:tr w:rsidR="004748DA" w:rsidRPr="00403214">
      <w:trPr>
        <w:trHeight w:val="1218"/>
      </w:trPr>
      <w:tc>
        <w:tcPr>
          <w:tcW w:w="1392" w:type="dxa"/>
          <w:tcBorders>
            <w:top w:val="single" w:sz="4" w:space="0" w:color="365F91"/>
            <w:bottom w:val="single" w:sz="4" w:space="0" w:color="365F91"/>
          </w:tcBorders>
          <w:vAlign w:val="center"/>
        </w:tcPr>
        <w:p w:rsidR="004748DA" w:rsidRPr="00C07DEF" w:rsidRDefault="004748DA" w:rsidP="007B2DF5">
          <w:pPr>
            <w:pStyle w:val="PARAGRSENZARIENTRO"/>
            <w:widowControl/>
            <w:spacing w:line="240" w:lineRule="auto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49" type="#_x0000_t75" alt="37-puzzle" style="position:absolute;left:0;text-align:left;margin-left:8.9pt;margin-top:-56.85pt;width:63pt;height:61.5pt;z-index:-251656192;visibility:visible" wrapcoords="-257 0 -257 21337 21600 21337 21600 0 -257 0">
                <v:imagedata r:id="rId1" o:title=""/>
                <w10:wrap type="tight"/>
              </v:shape>
            </w:pict>
          </w:r>
        </w:p>
      </w:tc>
      <w:tc>
        <w:tcPr>
          <w:tcW w:w="8562" w:type="dxa"/>
          <w:tcBorders>
            <w:top w:val="single" w:sz="4" w:space="0" w:color="365F91"/>
            <w:bottom w:val="single" w:sz="4" w:space="0" w:color="365F91"/>
          </w:tcBorders>
        </w:tcPr>
        <w:p w:rsidR="004748DA" w:rsidRPr="00C07DEF" w:rsidRDefault="004748DA" w:rsidP="00154429">
          <w:pPr>
            <w:spacing w:after="0"/>
            <w:jc w:val="both"/>
            <w:rPr>
              <w:rFonts w:ascii="Bookman Old Style" w:hAnsi="Bookman Old Style" w:cs="Bookman Old Style"/>
              <w:b/>
              <w:bCs/>
              <w:i/>
              <w:iCs/>
              <w:color w:val="1F497D"/>
              <w:sz w:val="8"/>
              <w:szCs w:val="8"/>
            </w:rPr>
          </w:pPr>
        </w:p>
        <w:p w:rsidR="004748DA" w:rsidRPr="0085165D" w:rsidRDefault="004748DA" w:rsidP="00154429">
          <w:pPr>
            <w:spacing w:after="0"/>
            <w:ind w:left="26" w:right="-108"/>
            <w:jc w:val="center"/>
            <w:rPr>
              <w:rFonts w:ascii="Bookman Old Style" w:hAnsi="Bookman Old Style" w:cs="Bookman Old Style"/>
              <w:b/>
              <w:bCs/>
              <w:color w:val="1F497D"/>
            </w:rPr>
          </w:pPr>
          <w:r w:rsidRPr="0085165D">
            <w:rPr>
              <w:rFonts w:ascii="Bookman Old Style" w:hAnsi="Bookman Old Style" w:cs="Bookman Old Style"/>
              <w:b/>
              <w:bCs/>
              <w:color w:val="1F497D"/>
            </w:rPr>
            <w:t>AMBITO DISTRETTUALE N. 3 - BRESCIA EST</w:t>
          </w:r>
        </w:p>
        <w:p w:rsidR="004748DA" w:rsidRPr="0085165D" w:rsidRDefault="004748DA" w:rsidP="00154429">
          <w:pPr>
            <w:spacing w:after="0"/>
            <w:ind w:left="26" w:right="-108"/>
            <w:jc w:val="center"/>
            <w:rPr>
              <w:rFonts w:ascii="Bookman Old Style" w:hAnsi="Bookman Old Style" w:cs="Bookman Old Style"/>
              <w:b/>
              <w:bCs/>
              <w:color w:val="1F497D"/>
              <w:sz w:val="6"/>
              <w:szCs w:val="6"/>
            </w:rPr>
          </w:pPr>
        </w:p>
        <w:p w:rsidR="004748DA" w:rsidRPr="0085165D" w:rsidRDefault="004748DA" w:rsidP="00154429">
          <w:pPr>
            <w:spacing w:after="0"/>
            <w:ind w:left="26" w:right="-108"/>
            <w:jc w:val="center"/>
            <w:rPr>
              <w:rFonts w:ascii="Bookman Old Style" w:hAnsi="Bookman Old Style" w:cs="Bookman Old Style"/>
              <w:b/>
              <w:bCs/>
              <w:color w:val="1F497D"/>
              <w:sz w:val="18"/>
              <w:szCs w:val="18"/>
            </w:rPr>
          </w:pPr>
          <w:r w:rsidRPr="0085165D">
            <w:rPr>
              <w:rFonts w:ascii="Bookman Old Style" w:hAnsi="Bookman Old Style" w:cs="Bookman Old Style"/>
              <w:b/>
              <w:bCs/>
              <w:color w:val="1F497D"/>
              <w:sz w:val="18"/>
              <w:szCs w:val="18"/>
            </w:rPr>
            <w:t>Azienda Speciale Consortile per i Servizi alla Persona</w:t>
          </w:r>
        </w:p>
        <w:p w:rsidR="004748DA" w:rsidRDefault="004748DA" w:rsidP="00154429">
          <w:pPr>
            <w:spacing w:after="0"/>
            <w:ind w:left="26" w:right="-108"/>
            <w:jc w:val="center"/>
            <w:rPr>
              <w:rFonts w:ascii="Bookman Old Style" w:hAnsi="Bookman Old Style" w:cs="Bookman Old Style"/>
              <w:color w:val="1F497D"/>
              <w:sz w:val="16"/>
              <w:szCs w:val="16"/>
            </w:rPr>
          </w:pPr>
        </w:p>
        <w:p w:rsidR="004748DA" w:rsidRPr="00E0666A" w:rsidRDefault="004748DA" w:rsidP="00154429">
          <w:pPr>
            <w:spacing w:after="0"/>
            <w:ind w:left="26" w:right="-108"/>
            <w:jc w:val="center"/>
            <w:rPr>
              <w:rFonts w:ascii="Bookman Old Style" w:hAnsi="Bookman Old Style" w:cs="Bookman Old Style"/>
              <w:color w:val="1F497D"/>
              <w:sz w:val="16"/>
              <w:szCs w:val="16"/>
            </w:rPr>
          </w:pPr>
          <w:r w:rsidRPr="00E0666A">
            <w:rPr>
              <w:rFonts w:ascii="Bookman Old Style" w:hAnsi="Bookman Old Style" w:cs="Bookman Old Style"/>
              <w:color w:val="1F497D"/>
              <w:sz w:val="16"/>
              <w:szCs w:val="16"/>
            </w:rPr>
            <w:t>Azzano Mella, Borgosatollo, Botticino, Capriano Del Colle, Castenedolo, Flero,</w:t>
          </w:r>
        </w:p>
        <w:p w:rsidR="004748DA" w:rsidRPr="00E0666A" w:rsidRDefault="004748DA" w:rsidP="00154429">
          <w:pPr>
            <w:spacing w:after="0"/>
            <w:ind w:left="26" w:right="-108"/>
            <w:jc w:val="center"/>
            <w:rPr>
              <w:rFonts w:ascii="Bookman Old Style" w:hAnsi="Bookman Old Style" w:cs="Bookman Old Style"/>
              <w:color w:val="1F497D"/>
              <w:sz w:val="16"/>
              <w:szCs w:val="16"/>
            </w:rPr>
          </w:pPr>
          <w:r w:rsidRPr="00E0666A">
            <w:rPr>
              <w:rFonts w:ascii="Bookman Old Style" w:hAnsi="Bookman Old Style" w:cs="Bookman Old Style"/>
              <w:color w:val="1F497D"/>
              <w:sz w:val="16"/>
              <w:szCs w:val="16"/>
            </w:rPr>
            <w:t>Mazzano, Montirone, Nuvolento, Nuvolera, Poncar</w:t>
          </w:r>
          <w:r>
            <w:rPr>
              <w:rFonts w:ascii="Bookman Old Style" w:hAnsi="Bookman Old Style" w:cs="Bookman Old Style"/>
              <w:color w:val="1F497D"/>
              <w:sz w:val="16"/>
              <w:szCs w:val="16"/>
            </w:rPr>
            <w:t>ale, Rezzato, San Zeno Naviglio</w:t>
          </w:r>
        </w:p>
        <w:p w:rsidR="004748DA" w:rsidRPr="00C07DEF" w:rsidRDefault="004748DA" w:rsidP="00154429">
          <w:pPr>
            <w:spacing w:after="0"/>
            <w:jc w:val="both"/>
            <w:rPr>
              <w:rFonts w:ascii="Bookman Old Style" w:hAnsi="Bookman Old Style" w:cs="Bookman Old Style"/>
              <w:b/>
              <w:bCs/>
              <w:i/>
              <w:iCs/>
              <w:color w:val="1F497D"/>
              <w:sz w:val="8"/>
              <w:szCs w:val="8"/>
            </w:rPr>
          </w:pPr>
        </w:p>
      </w:tc>
    </w:tr>
  </w:tbl>
  <w:p w:rsidR="004748DA" w:rsidRPr="00154429" w:rsidRDefault="004748DA" w:rsidP="001544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349B"/>
    <w:multiLevelType w:val="hybridMultilevel"/>
    <w:tmpl w:val="B608FEF0"/>
    <w:lvl w:ilvl="0" w:tplc="0410000F">
      <w:start w:val="1"/>
      <w:numFmt w:val="decimal"/>
      <w:lvlText w:val="%1."/>
      <w:lvlJc w:val="left"/>
      <w:pPr>
        <w:ind w:left="715" w:hanging="360"/>
      </w:pPr>
    </w:lvl>
    <w:lvl w:ilvl="1" w:tplc="04100019">
      <w:start w:val="1"/>
      <w:numFmt w:val="lowerLetter"/>
      <w:lvlText w:val="%2."/>
      <w:lvlJc w:val="left"/>
      <w:pPr>
        <w:ind w:left="1435" w:hanging="360"/>
      </w:pPr>
    </w:lvl>
    <w:lvl w:ilvl="2" w:tplc="0410001B">
      <w:start w:val="1"/>
      <w:numFmt w:val="lowerRoman"/>
      <w:lvlText w:val="%3."/>
      <w:lvlJc w:val="right"/>
      <w:pPr>
        <w:ind w:left="2155" w:hanging="180"/>
      </w:pPr>
    </w:lvl>
    <w:lvl w:ilvl="3" w:tplc="0410000F">
      <w:start w:val="1"/>
      <w:numFmt w:val="decimal"/>
      <w:lvlText w:val="%4."/>
      <w:lvlJc w:val="left"/>
      <w:pPr>
        <w:ind w:left="2875" w:hanging="360"/>
      </w:pPr>
    </w:lvl>
    <w:lvl w:ilvl="4" w:tplc="04100019">
      <w:start w:val="1"/>
      <w:numFmt w:val="lowerLetter"/>
      <w:lvlText w:val="%5."/>
      <w:lvlJc w:val="left"/>
      <w:pPr>
        <w:ind w:left="3595" w:hanging="360"/>
      </w:pPr>
    </w:lvl>
    <w:lvl w:ilvl="5" w:tplc="0410001B">
      <w:start w:val="1"/>
      <w:numFmt w:val="lowerRoman"/>
      <w:lvlText w:val="%6."/>
      <w:lvlJc w:val="right"/>
      <w:pPr>
        <w:ind w:left="4315" w:hanging="180"/>
      </w:pPr>
    </w:lvl>
    <w:lvl w:ilvl="6" w:tplc="0410000F">
      <w:start w:val="1"/>
      <w:numFmt w:val="decimal"/>
      <w:lvlText w:val="%7."/>
      <w:lvlJc w:val="left"/>
      <w:pPr>
        <w:ind w:left="5035" w:hanging="360"/>
      </w:pPr>
    </w:lvl>
    <w:lvl w:ilvl="7" w:tplc="04100019">
      <w:start w:val="1"/>
      <w:numFmt w:val="lowerLetter"/>
      <w:lvlText w:val="%8."/>
      <w:lvlJc w:val="left"/>
      <w:pPr>
        <w:ind w:left="5755" w:hanging="360"/>
      </w:pPr>
    </w:lvl>
    <w:lvl w:ilvl="8" w:tplc="0410001B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553D5F4C"/>
    <w:multiLevelType w:val="hybridMultilevel"/>
    <w:tmpl w:val="E2E61C1A"/>
    <w:lvl w:ilvl="0" w:tplc="6738498C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8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0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4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6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05" w:hanging="360"/>
      </w:pPr>
      <w:rPr>
        <w:rFonts w:ascii="Wingdings" w:hAnsi="Wingdings" w:cs="Wingdings" w:hint="default"/>
      </w:rPr>
    </w:lvl>
  </w:abstractNum>
  <w:abstractNum w:abstractNumId="2">
    <w:nsid w:val="5E012700"/>
    <w:multiLevelType w:val="hybridMultilevel"/>
    <w:tmpl w:val="D024913E"/>
    <w:lvl w:ilvl="0" w:tplc="892E2C48">
      <w:start w:val="1"/>
      <w:numFmt w:val="lowerLetter"/>
      <w:lvlText w:val="%1)"/>
      <w:lvlJc w:val="left"/>
      <w:pPr>
        <w:ind w:left="187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3B6619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2" w:tplc="479810B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3" w:tplc="2724122A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4" w:tplc="36886DF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5" w:tplc="CB96BB4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6" w:tplc="CA603D6A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7" w:tplc="84F0500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8" w:tplc="00DA1F8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429"/>
    <w:rsid w:val="000F62AA"/>
    <w:rsid w:val="00154429"/>
    <w:rsid w:val="001F39E0"/>
    <w:rsid w:val="00227E28"/>
    <w:rsid w:val="00240809"/>
    <w:rsid w:val="00265E77"/>
    <w:rsid w:val="003463A4"/>
    <w:rsid w:val="00364B88"/>
    <w:rsid w:val="0039650F"/>
    <w:rsid w:val="003F5654"/>
    <w:rsid w:val="00403214"/>
    <w:rsid w:val="004050D4"/>
    <w:rsid w:val="00427C2F"/>
    <w:rsid w:val="00441DE7"/>
    <w:rsid w:val="004748DA"/>
    <w:rsid w:val="004D0C1E"/>
    <w:rsid w:val="005B0728"/>
    <w:rsid w:val="005F7DC9"/>
    <w:rsid w:val="00666581"/>
    <w:rsid w:val="006B3003"/>
    <w:rsid w:val="006F52CD"/>
    <w:rsid w:val="007B2DF5"/>
    <w:rsid w:val="007F446C"/>
    <w:rsid w:val="0081353B"/>
    <w:rsid w:val="0085165D"/>
    <w:rsid w:val="00896B25"/>
    <w:rsid w:val="00950686"/>
    <w:rsid w:val="00993970"/>
    <w:rsid w:val="009C4287"/>
    <w:rsid w:val="009F5EA5"/>
    <w:rsid w:val="00A807EA"/>
    <w:rsid w:val="00A94637"/>
    <w:rsid w:val="00AF1DB4"/>
    <w:rsid w:val="00AF23BA"/>
    <w:rsid w:val="00B71A7C"/>
    <w:rsid w:val="00C07DEF"/>
    <w:rsid w:val="00CB5BA8"/>
    <w:rsid w:val="00CE45DF"/>
    <w:rsid w:val="00D52C74"/>
    <w:rsid w:val="00E0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4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429"/>
  </w:style>
  <w:style w:type="paragraph" w:styleId="Footer">
    <w:name w:val="footer"/>
    <w:basedOn w:val="Normal"/>
    <w:link w:val="FooterChar"/>
    <w:uiPriority w:val="99"/>
    <w:rsid w:val="00154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429"/>
  </w:style>
  <w:style w:type="paragraph" w:styleId="BalloonText">
    <w:name w:val="Balloon Text"/>
    <w:basedOn w:val="Normal"/>
    <w:link w:val="BalloonTextChar"/>
    <w:uiPriority w:val="99"/>
    <w:semiHidden/>
    <w:rsid w:val="0015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429"/>
    <w:rPr>
      <w:rFonts w:ascii="Tahoma" w:hAnsi="Tahoma" w:cs="Tahoma"/>
      <w:sz w:val="16"/>
      <w:szCs w:val="16"/>
    </w:rPr>
  </w:style>
  <w:style w:type="paragraph" w:customStyle="1" w:styleId="PARAGRSENZARIENTRO">
    <w:name w:val="PARAGR.SENZA RIENTRO"/>
    <w:uiPriority w:val="99"/>
    <w:rsid w:val="00154429"/>
    <w:pPr>
      <w:widowControl w:val="0"/>
      <w:suppressAutoHyphens/>
      <w:spacing w:line="240" w:lineRule="exact"/>
      <w:jc w:val="both"/>
    </w:pPr>
    <w:rPr>
      <w:rFonts w:ascii="Courier" w:hAnsi="Courier" w:cs="Courier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154429"/>
    <w:rPr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3965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uiPriority w:val="99"/>
    <w:rsid w:val="00227E28"/>
    <w:pPr>
      <w:widowControl w:val="0"/>
      <w:suppressAutoHyphens/>
      <w:textAlignment w:val="baseline"/>
    </w:pPr>
    <w:rPr>
      <w:kern w:val="1"/>
      <w:sz w:val="24"/>
      <w:szCs w:val="24"/>
      <w:lang w:val="en-US" w:eastAsia="zh-CN"/>
    </w:rPr>
  </w:style>
  <w:style w:type="character" w:customStyle="1" w:styleId="Titolo1Exact">
    <w:name w:val="Titolo #1 Exact"/>
    <w:basedOn w:val="DefaultParagraphFont"/>
    <w:uiPriority w:val="99"/>
    <w:rsid w:val="00227E28"/>
    <w:rPr>
      <w:rFonts w:ascii="Calibri" w:eastAsia="Times New Roman" w:hAnsi="Calibri" w:cs="Calibri"/>
      <w:b/>
      <w:bCs/>
      <w:sz w:val="24"/>
      <w:szCs w:val="24"/>
      <w:u w:val="none"/>
    </w:rPr>
  </w:style>
  <w:style w:type="character" w:customStyle="1" w:styleId="Titolo1">
    <w:name w:val="Titolo #1_"/>
    <w:basedOn w:val="DefaultParagraphFont"/>
    <w:link w:val="Titolo10"/>
    <w:uiPriority w:val="99"/>
    <w:locked/>
    <w:rsid w:val="00227E28"/>
    <w:rPr>
      <w:rFonts w:ascii="Calibri" w:eastAsia="Times New Roman" w:hAnsi="Calibri" w:cs="Calibri"/>
      <w:b/>
      <w:bCs/>
      <w:sz w:val="24"/>
      <w:szCs w:val="24"/>
      <w:shd w:val="clear" w:color="auto" w:fill="FFFFFF"/>
    </w:rPr>
  </w:style>
  <w:style w:type="paragraph" w:customStyle="1" w:styleId="Titolo10">
    <w:name w:val="Titolo #1"/>
    <w:basedOn w:val="Normal"/>
    <w:link w:val="Titolo1"/>
    <w:uiPriority w:val="99"/>
    <w:rsid w:val="00227E28"/>
    <w:pPr>
      <w:widowControl w:val="0"/>
      <w:shd w:val="clear" w:color="auto" w:fill="FFFFFF"/>
      <w:spacing w:after="0" w:line="292" w:lineRule="exact"/>
      <w:jc w:val="center"/>
      <w:outlineLvl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dzbsest.it" TargetMode="External"/><Relationship Id="rId1" Type="http://schemas.openxmlformats.org/officeDocument/2006/relationships/hyperlink" Target="mailto:asc@pec.pdzbses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204</Words>
  <Characters>1167</Characters>
  <Application>Microsoft Office Outlook</Application>
  <DocSecurity>0</DocSecurity>
  <Lines>0</Lines>
  <Paragraphs>0</Paragraphs>
  <ScaleCrop>false</ScaleCrop>
  <Company>-----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piardi.s</dc:creator>
  <cp:keywords/>
  <dc:description/>
  <cp:lastModifiedBy>Ute3</cp:lastModifiedBy>
  <cp:revision>2</cp:revision>
  <dcterms:created xsi:type="dcterms:W3CDTF">2018-11-15T16:23:00Z</dcterms:created>
  <dcterms:modified xsi:type="dcterms:W3CDTF">2018-11-15T16:23:00Z</dcterms:modified>
</cp:coreProperties>
</file>